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DB" w:rsidRDefault="00482ADB">
      <w:r>
        <w:t>Dear students,</w:t>
      </w:r>
    </w:p>
    <w:p w:rsidR="00482ADB" w:rsidRDefault="00482ADB"/>
    <w:p w:rsidR="00482ADB" w:rsidRDefault="00482ADB">
      <w:r>
        <w:t>Improve your knowledge by reading the following websites…</w:t>
      </w:r>
    </w:p>
    <w:p w:rsidR="00482ADB" w:rsidRDefault="00482ADB"/>
    <w:p w:rsidR="00482ADB" w:rsidRDefault="00482ADB" w:rsidP="00AE4AA1">
      <w:hyperlink r:id="rId4" w:history="1">
        <w:r w:rsidRPr="00CD44BF">
          <w:rPr>
            <w:rStyle w:val="Hyperlink"/>
          </w:rPr>
          <w:t>http://en.wikipedia.org/wiki/United_Kingdom</w:t>
        </w:r>
      </w:hyperlink>
    </w:p>
    <w:p w:rsidR="00482ADB" w:rsidRDefault="00482ADB" w:rsidP="00AE4AA1">
      <w:hyperlink r:id="rId5" w:history="1">
        <w:r w:rsidRPr="00CD44BF">
          <w:rPr>
            <w:rStyle w:val="Hyperlink"/>
          </w:rPr>
          <w:t>http://en.wikipedia.org/wiki/Australia</w:t>
        </w:r>
      </w:hyperlink>
    </w:p>
    <w:p w:rsidR="00482ADB" w:rsidRDefault="00482ADB" w:rsidP="00AE4AA1">
      <w:hyperlink r:id="rId6" w:history="1">
        <w:r w:rsidRPr="00CD44BF">
          <w:rPr>
            <w:rStyle w:val="Hyperlink"/>
          </w:rPr>
          <w:t>http://en.wikipedia.org/wiki/Canada</w:t>
        </w:r>
      </w:hyperlink>
    </w:p>
    <w:p w:rsidR="00482ADB" w:rsidRDefault="00482ADB" w:rsidP="00AE4AA1">
      <w:hyperlink r:id="rId7" w:history="1">
        <w:r w:rsidRPr="00CD44BF">
          <w:rPr>
            <w:rStyle w:val="Hyperlink"/>
          </w:rPr>
          <w:t>http://en.wikipedia.org/wiki/New_Zealand</w:t>
        </w:r>
      </w:hyperlink>
    </w:p>
    <w:p w:rsidR="00482ADB" w:rsidRDefault="00482ADB" w:rsidP="00AE4AA1">
      <w:hyperlink r:id="rId8" w:history="1">
        <w:r w:rsidRPr="00CD44BF">
          <w:rPr>
            <w:rStyle w:val="Hyperlink"/>
          </w:rPr>
          <w:t>http://en.wikipedia.org/wiki/United_States</w:t>
        </w:r>
      </w:hyperlink>
    </w:p>
    <w:p w:rsidR="00482ADB" w:rsidRDefault="00482ADB"/>
    <w:p w:rsidR="00482ADB" w:rsidRDefault="00482ADB">
      <w:r>
        <w:t>improve your grammar skills…</w:t>
      </w:r>
    </w:p>
    <w:p w:rsidR="00482ADB" w:rsidRDefault="00482ADB"/>
    <w:p w:rsidR="00482ADB" w:rsidRDefault="00482ADB" w:rsidP="00AE4AA1">
      <w:hyperlink r:id="rId9" w:history="1">
        <w:r w:rsidRPr="00CD44BF">
          <w:rPr>
            <w:rStyle w:val="Hyperlink"/>
          </w:rPr>
          <w:t>http://www.ego4u.com/</w:t>
        </w:r>
      </w:hyperlink>
    </w:p>
    <w:p w:rsidR="00482ADB" w:rsidRDefault="00482ADB" w:rsidP="00AE4AA1">
      <w:hyperlink r:id="rId10" w:history="1">
        <w:r w:rsidRPr="00CD44BF">
          <w:rPr>
            <w:rStyle w:val="Hyperlink"/>
          </w:rPr>
          <w:t>http://www.englishgrammarsecrets.com/</w:t>
        </w:r>
      </w:hyperlink>
    </w:p>
    <w:p w:rsidR="00482ADB" w:rsidRDefault="00482ADB" w:rsidP="00AE4AA1">
      <w:hyperlink r:id="rId11" w:history="1">
        <w:r w:rsidRPr="00CD44BF">
          <w:rPr>
            <w:rStyle w:val="Hyperlink"/>
          </w:rPr>
          <w:t>http://www.englisch-hilfen.de/en/exercises_list/alle_grammar.htm</w:t>
        </w:r>
      </w:hyperlink>
    </w:p>
    <w:p w:rsidR="00482ADB" w:rsidRDefault="00482ADB" w:rsidP="00AE4AA1"/>
    <w:p w:rsidR="00482ADB" w:rsidRDefault="00482ADB" w:rsidP="00AE4AA1"/>
    <w:p w:rsidR="00482ADB" w:rsidRDefault="00482ADB" w:rsidP="00AE4AA1">
      <w:pPr>
        <w:jc w:val="center"/>
      </w:pPr>
      <w:r>
        <w:t xml:space="preserve">HAVE FUN </w:t>
      </w:r>
      <w:r>
        <w:sym w:font="Wingdings" w:char="F04A"/>
      </w:r>
    </w:p>
    <w:p w:rsidR="00482ADB" w:rsidRDefault="00482ADB" w:rsidP="00AE4AA1">
      <w:pPr>
        <w:jc w:val="center"/>
      </w:pPr>
    </w:p>
    <w:p w:rsidR="00482ADB" w:rsidRDefault="00482ADB" w:rsidP="00AE4AA1">
      <w:pPr>
        <w:jc w:val="right"/>
      </w:pPr>
      <w:r>
        <w:t>Your English teachers:</w:t>
      </w:r>
    </w:p>
    <w:p w:rsidR="00482ADB" w:rsidRDefault="00482ADB" w:rsidP="00AE4AA1">
      <w:pPr>
        <w:jc w:val="right"/>
      </w:pPr>
      <w:r>
        <w:t>Nataša Komočar, prof.</w:t>
      </w:r>
    </w:p>
    <w:p w:rsidR="00482ADB" w:rsidRDefault="00482ADB" w:rsidP="00AE4AA1">
      <w:pPr>
        <w:jc w:val="right"/>
      </w:pPr>
      <w:r>
        <w:t>Darija Tomašić, prof.</w:t>
      </w:r>
    </w:p>
    <w:p w:rsidR="00482ADB" w:rsidRDefault="00482ADB">
      <w:bookmarkStart w:id="0" w:name="_GoBack"/>
      <w:bookmarkEnd w:id="0"/>
    </w:p>
    <w:sectPr w:rsidR="00482ADB" w:rsidSect="0096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AA1"/>
    <w:rsid w:val="00482ADB"/>
    <w:rsid w:val="008009C0"/>
    <w:rsid w:val="0096707A"/>
    <w:rsid w:val="00A0370B"/>
    <w:rsid w:val="00AE4AA1"/>
    <w:rsid w:val="00CD44BF"/>
    <w:rsid w:val="00E5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4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ited_Sta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New_Zealan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anada" TargetMode="External"/><Relationship Id="rId11" Type="http://schemas.openxmlformats.org/officeDocument/2006/relationships/hyperlink" Target="http://www.englisch-hilfen.de/en/exercises_list/alle_grammar.htm" TargetMode="External"/><Relationship Id="rId5" Type="http://schemas.openxmlformats.org/officeDocument/2006/relationships/hyperlink" Target="http://en.wikipedia.org/wiki/Australia" TargetMode="External"/><Relationship Id="rId10" Type="http://schemas.openxmlformats.org/officeDocument/2006/relationships/hyperlink" Target="http://www.englishgrammarsecrets.com/" TargetMode="External"/><Relationship Id="rId4" Type="http://schemas.openxmlformats.org/officeDocument/2006/relationships/hyperlink" Target="http://en.wikipedia.org/wiki/United_Kingdom" TargetMode="External"/><Relationship Id="rId9" Type="http://schemas.openxmlformats.org/officeDocument/2006/relationships/hyperlink" Target="http://www.ego4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143</Words>
  <Characters>821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i Nina</dc:creator>
  <cp:keywords/>
  <dc:description/>
  <cp:lastModifiedBy>zbornica</cp:lastModifiedBy>
  <cp:revision>2</cp:revision>
  <dcterms:created xsi:type="dcterms:W3CDTF">2012-11-05T14:46:00Z</dcterms:created>
  <dcterms:modified xsi:type="dcterms:W3CDTF">2012-11-06T12:38:00Z</dcterms:modified>
</cp:coreProperties>
</file>